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58" w:rsidRDefault="00C57D58" w:rsidP="00B73271">
      <w:pPr>
        <w:kinsoku/>
        <w:wordWrap/>
        <w:autoSpaceDE/>
        <w:adjustRightInd/>
        <w:jc w:val="left"/>
        <w:rPr>
          <w:rFonts w:ascii="ＭＳ 明朝" w:eastAsia="ＭＳ ゴシック" w:hAnsi="ＭＳ 明朝"/>
          <w:color w:val="000000"/>
          <w:sz w:val="24"/>
        </w:rPr>
      </w:pPr>
      <w:r>
        <w:rPr>
          <w:rFonts w:ascii="ＭＳ 明朝" w:eastAsia="ＭＳ ゴシック" w:hAnsi="ＭＳ 明朝" w:hint="eastAsia"/>
          <w:color w:val="000000"/>
          <w:sz w:val="36"/>
          <w:bdr w:val="single" w:sz="4" w:space="0" w:color="000000"/>
        </w:rPr>
        <w:t>見学計画について</w:t>
      </w:r>
      <w:r>
        <w:rPr>
          <w:rFonts w:ascii="ＭＳ 明朝" w:eastAsia="ＭＳ ゴシック" w:hAnsi="ＭＳ 明朝" w:hint="eastAsia"/>
          <w:color w:val="000000"/>
          <w:sz w:val="36"/>
        </w:rPr>
        <w:t xml:space="preserve">　</w:t>
      </w:r>
      <w:r w:rsidRPr="00AE1AB5">
        <w:rPr>
          <w:rFonts w:ascii="ＭＳ 明朝" w:eastAsia="ＭＳ ゴシック" w:hAnsi="ＭＳ 明朝" w:hint="eastAsia"/>
          <w:color w:val="000000"/>
          <w:sz w:val="24"/>
        </w:rPr>
        <w:t>～</w:t>
      </w:r>
      <w:r>
        <w:rPr>
          <w:rFonts w:ascii="ＭＳ 明朝" w:eastAsia="ＭＳ ゴシック" w:hAnsi="ＭＳ 明朝" w:hint="eastAsia"/>
          <w:color w:val="000000"/>
          <w:sz w:val="24"/>
        </w:rPr>
        <w:t>より良い学習の場とするために～</w:t>
      </w:r>
    </w:p>
    <w:p w:rsidR="00B73271" w:rsidRPr="00AE1AB5" w:rsidRDefault="00B73271" w:rsidP="00C57D58">
      <w:pPr>
        <w:kinsoku/>
        <w:wordWrap/>
        <w:autoSpaceDE/>
        <w:adjustRightInd/>
        <w:spacing w:line="0" w:lineRule="atLeast"/>
        <w:rPr>
          <w:rFonts w:ascii="ＭＳ 明朝" w:hAnsi="ＭＳ 明朝"/>
          <w:color w:val="000000"/>
        </w:rPr>
      </w:pPr>
    </w:p>
    <w:p w:rsidR="00C57D58" w:rsidRPr="00053E4E" w:rsidRDefault="00C57D58" w:rsidP="00C57D58">
      <w:pPr>
        <w:kinsoku/>
        <w:wordWrap/>
        <w:autoSpaceDE/>
        <w:adjustRightInd/>
        <w:spacing w:line="0" w:lineRule="atLeast"/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見学Ｃ</w:t>
      </w:r>
      <w:r w:rsidRPr="00AE1AB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遠足などで全館観覧</w:t>
      </w:r>
    </w:p>
    <w:p w:rsidR="00C57D58" w:rsidRPr="00053E4E" w:rsidRDefault="00C57D58" w:rsidP="00C57D58">
      <w:pPr>
        <w:kinsoku/>
        <w:wordWrap/>
        <w:autoSpaceDE/>
        <w:adjustRightInd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</w:p>
    <w:p w:rsidR="00B73271" w:rsidRDefault="00C57D58" w:rsidP="00C57D58">
      <w:pPr>
        <w:kinsoku/>
        <w:wordWrap/>
        <w:autoSpaceDE/>
        <w:adjustRightInd/>
        <w:spacing w:line="0" w:lineRule="atLeast"/>
        <w:rPr>
          <w:color w:val="000000"/>
        </w:rPr>
      </w:pPr>
      <w:r>
        <w:rPr>
          <w:rFonts w:hint="eastAsia"/>
          <w:color w:val="000000"/>
          <w:sz w:val="22"/>
        </w:rPr>
        <w:t xml:space="preserve">　</w:t>
      </w:r>
      <w:r w:rsidR="00B73271">
        <w:rPr>
          <w:rFonts w:hint="eastAsia"/>
          <w:color w:val="000000"/>
          <w:sz w:val="22"/>
        </w:rPr>
        <w:t xml:space="preserve">　</w:t>
      </w:r>
      <w:r w:rsidRPr="00A156E3">
        <w:rPr>
          <w:rFonts w:hint="eastAsia"/>
          <w:color w:val="000000"/>
        </w:rPr>
        <w:t>当日の学習活動に十分協力できるよう、見学計画の以下の内容について確認させていただきたいと</w:t>
      </w:r>
    </w:p>
    <w:p w:rsidR="00C57D58" w:rsidRDefault="00C57D58" w:rsidP="00B73271">
      <w:pPr>
        <w:kinsoku/>
        <w:wordWrap/>
        <w:autoSpaceDE/>
        <w:adjustRightInd/>
        <w:spacing w:line="0" w:lineRule="atLeast"/>
        <w:ind w:firstLineChars="100" w:firstLine="210"/>
        <w:rPr>
          <w:color w:val="000000"/>
        </w:rPr>
      </w:pPr>
      <w:r w:rsidRPr="00A156E3">
        <w:rPr>
          <w:rFonts w:hint="eastAsia"/>
          <w:color w:val="000000"/>
        </w:rPr>
        <w:t>思います。ご記入されましたら、</w:t>
      </w:r>
      <w:r w:rsidRPr="00A156E3">
        <w:rPr>
          <w:color w:val="000000"/>
        </w:rPr>
        <w:t>FAX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076-433-8370</w:t>
      </w:r>
      <w:r>
        <w:rPr>
          <w:rFonts w:hint="eastAsia"/>
          <w:color w:val="000000"/>
        </w:rPr>
        <w:t>）</w:t>
      </w:r>
      <w:r w:rsidRPr="00A156E3">
        <w:rPr>
          <w:rFonts w:hint="eastAsia"/>
          <w:color w:val="000000"/>
        </w:rPr>
        <w:t>でお送りください。</w:t>
      </w:r>
    </w:p>
    <w:p w:rsidR="00D2712C" w:rsidRPr="00D2712C" w:rsidRDefault="002D1D3D" w:rsidP="00D2712C">
      <w:pPr>
        <w:kinsoku/>
        <w:wordWrap/>
        <w:autoSpaceDE/>
        <w:adjustRightInd/>
        <w:spacing w:line="0" w:lineRule="atLeast"/>
        <w:ind w:firstLineChars="200" w:firstLine="560"/>
        <w:jc w:val="lef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86360</wp:posOffset>
                </wp:positionV>
                <wp:extent cx="6316345" cy="8392160"/>
                <wp:effectExtent l="6350" t="10160" r="11430" b="825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839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5D69" id="Rectangle 20" o:spid="_x0000_s1026" style="position:absolute;left:0;text-align:left;margin-left:1.25pt;margin-top:6.8pt;width:497.35pt;height:66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" filled="f">
                <v:stroke dashstyle="1 1"/>
                <v:textbox inset="5.85pt,.7pt,5.85pt,.7pt"/>
              </v:rect>
            </w:pict>
          </mc:Fallback>
        </mc:AlternateContent>
      </w:r>
    </w:p>
    <w:p w:rsidR="001D3719" w:rsidRPr="001D3719" w:rsidRDefault="001D3719" w:rsidP="001D3719">
      <w:pPr>
        <w:kinsoku/>
        <w:wordWrap/>
        <w:autoSpaceDE/>
        <w:adjustRightInd/>
        <w:spacing w:line="0" w:lineRule="atLeast"/>
        <w:ind w:firstLineChars="200" w:firstLine="320"/>
        <w:jc w:val="left"/>
        <w:rPr>
          <w:rFonts w:ascii="ＭＳ 明朝" w:hAnsi="ＭＳ 明朝"/>
          <w:color w:val="000000"/>
          <w:sz w:val="16"/>
          <w:szCs w:val="16"/>
          <w:u w:val="single"/>
        </w:rPr>
      </w:pPr>
    </w:p>
    <w:p w:rsidR="00D2712C" w:rsidRPr="00181941" w:rsidRDefault="00D2712C" w:rsidP="00D2712C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/>
          <w:color w:val="000000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学校名　　　　　　　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</w:t>
      </w:r>
      <w:r w:rsidRPr="002C351D"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校 長 名　　　　　　    　　 </w:t>
      </w:r>
    </w:p>
    <w:p w:rsidR="00D2712C" w:rsidRPr="002C351D" w:rsidRDefault="00D2712C" w:rsidP="00D2712C">
      <w:pPr>
        <w:kinsoku/>
        <w:wordWrap/>
        <w:autoSpaceDE/>
        <w:snapToGrid w:val="0"/>
        <w:ind w:firstLineChars="200" w:firstLine="560"/>
        <w:jc w:val="left"/>
        <w:rPr>
          <w:rFonts w:ascii="ＭＳ 明朝" w:hAnsi="ＭＳ 明朝"/>
          <w:w w:val="75"/>
          <w:sz w:val="28"/>
          <w:szCs w:val="28"/>
          <w:u w:val="single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</w:rPr>
        <w:t>TEL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2C351D">
        <w:rPr>
          <w:rFonts w:ascii="ＭＳ 明朝" w:hAnsi="ＭＳ 明朝" w:hint="eastAsia"/>
          <w:w w:val="75"/>
          <w:sz w:val="28"/>
          <w:szCs w:val="28"/>
          <w:u w:val="single"/>
        </w:rPr>
        <w:t>引率責任者氏名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D2712C" w:rsidRDefault="00D2712C" w:rsidP="00D2712C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/>
          <w:sz w:val="28"/>
          <w:szCs w:val="28"/>
          <w:u w:val="single"/>
        </w:rPr>
      </w:pP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FAX　　　　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　　</w:t>
      </w:r>
      <w:r w:rsidRPr="002C351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2C351D">
        <w:rPr>
          <w:rFonts w:ascii="ＭＳ 明朝" w:hAnsi="ＭＳ 明朝" w:hint="eastAsia"/>
          <w:w w:val="90"/>
          <w:sz w:val="28"/>
          <w:szCs w:val="28"/>
          <w:u w:val="single"/>
          <w:lang w:eastAsia="zh-CN"/>
        </w:rPr>
        <w:t>連絡担当者名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 　　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</w:t>
      </w:r>
    </w:p>
    <w:p w:rsidR="001D3719" w:rsidRPr="001D3719" w:rsidRDefault="001D3719" w:rsidP="001D3719">
      <w:pPr>
        <w:kinsoku/>
        <w:wordWrap/>
        <w:autoSpaceDE/>
        <w:adjustRightInd/>
        <w:spacing w:line="0" w:lineRule="atLeast"/>
        <w:ind w:firstLineChars="200" w:firstLine="320"/>
        <w:jc w:val="left"/>
        <w:rPr>
          <w:rFonts w:ascii="ＭＳ 明朝" w:hAnsi="ＭＳ 明朝"/>
          <w:sz w:val="16"/>
          <w:szCs w:val="16"/>
          <w:u w:val="single"/>
        </w:rPr>
      </w:pPr>
    </w:p>
    <w:p w:rsidR="00D2712C" w:rsidRPr="00A156E3" w:rsidRDefault="00D2712C" w:rsidP="00D2712C">
      <w:pPr>
        <w:kinsoku/>
        <w:wordWrap/>
        <w:autoSpaceDE/>
        <w:adjustRightInd/>
        <w:spacing w:line="276" w:lineRule="auto"/>
        <w:ind w:firstLineChars="200" w:firstLine="520"/>
        <w:jc w:val="left"/>
        <w:rPr>
          <w:sz w:val="26"/>
          <w:szCs w:val="26"/>
          <w:lang w:eastAsia="zh-CN"/>
        </w:rPr>
      </w:pPr>
      <w:r w:rsidRPr="00D9560A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１．</w:t>
      </w:r>
      <w:r w:rsidRPr="00D2712C">
        <w:rPr>
          <w:rFonts w:ascii="ＭＳ ゴシック" w:eastAsia="ＭＳ ゴシック" w:hAnsi="ＭＳ ゴシック" w:hint="eastAsia"/>
          <w:spacing w:val="65"/>
          <w:sz w:val="26"/>
          <w:szCs w:val="26"/>
          <w:fitText w:val="1040" w:id="1420030720"/>
          <w:lang w:eastAsia="zh-CN"/>
        </w:rPr>
        <w:t>見学</w:t>
      </w:r>
      <w:r w:rsidRPr="00D2712C">
        <w:rPr>
          <w:rFonts w:ascii="ＭＳ ゴシック" w:eastAsia="ＭＳ ゴシック" w:hAnsi="ＭＳ ゴシック" w:hint="eastAsia"/>
          <w:sz w:val="26"/>
          <w:szCs w:val="26"/>
          <w:fitText w:val="1040" w:id="1420030720"/>
          <w:lang w:eastAsia="zh-CN"/>
        </w:rPr>
        <w:t>日</w:t>
      </w:r>
      <w:r w:rsidRPr="00A156E3">
        <w:rPr>
          <w:rFonts w:hint="eastAsia"/>
          <w:sz w:val="26"/>
          <w:szCs w:val="26"/>
          <w:lang w:eastAsia="zh-CN"/>
        </w:rPr>
        <w:t xml:space="preserve">：　</w:t>
      </w:r>
      <w:r w:rsidR="00641E7D">
        <w:rPr>
          <w:rFonts w:hint="eastAsia"/>
          <w:sz w:val="26"/>
          <w:szCs w:val="26"/>
        </w:rPr>
        <w:t>令和</w:t>
      </w:r>
      <w:r w:rsidRPr="00A156E3">
        <w:rPr>
          <w:rFonts w:hint="eastAsia"/>
          <w:sz w:val="26"/>
          <w:szCs w:val="26"/>
          <w:lang w:eastAsia="zh-CN"/>
        </w:rPr>
        <w:t xml:space="preserve">　　　年　　　月　　　日（　　曜日）</w:t>
      </w:r>
    </w:p>
    <w:p w:rsidR="00D2712C" w:rsidRDefault="00D2712C" w:rsidP="00D2712C">
      <w:pPr>
        <w:kinsoku/>
        <w:wordWrap/>
        <w:autoSpaceDE/>
        <w:adjustRightInd/>
        <w:spacing w:line="276" w:lineRule="auto"/>
        <w:ind w:firstLineChars="1200" w:firstLine="3120"/>
        <w:jc w:val="left"/>
        <w:rPr>
          <w:sz w:val="26"/>
          <w:szCs w:val="26"/>
        </w:rPr>
      </w:pPr>
      <w:r w:rsidRPr="00A156E3">
        <w:rPr>
          <w:rFonts w:hint="eastAsia"/>
          <w:sz w:val="26"/>
          <w:szCs w:val="26"/>
        </w:rPr>
        <w:t>時　　分～　　時　　分頃</w:t>
      </w:r>
    </w:p>
    <w:p w:rsidR="00D2712C" w:rsidRPr="0077646B" w:rsidRDefault="002D1D3D" w:rsidP="00D2712C">
      <w:pPr>
        <w:kinsoku/>
        <w:wordWrap/>
        <w:autoSpaceDE/>
        <w:adjustRightInd/>
        <w:spacing w:line="0" w:lineRule="atLeast"/>
        <w:ind w:firstLineChars="1000" w:firstLine="2800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100965</wp:posOffset>
                </wp:positionV>
                <wp:extent cx="5685155" cy="0"/>
                <wp:effectExtent l="6985" t="5715" r="13335" b="1333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3E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35.05pt;margin-top:7.95pt;width:447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20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">
                <v:stroke dashstyle="1 1"/>
              </v:shape>
            </w:pict>
          </mc:Fallback>
        </mc:AlternateContent>
      </w:r>
      <w:r w:rsidR="00D2712C">
        <w:rPr>
          <w:rFonts w:hint="eastAsia"/>
          <w:sz w:val="26"/>
          <w:szCs w:val="26"/>
        </w:rPr>
        <w:t xml:space="preserve">　　</w:t>
      </w:r>
    </w:p>
    <w:p w:rsidR="00D2712C" w:rsidRPr="00A156E3" w:rsidRDefault="00D2712C" w:rsidP="00D2712C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/>
          <w:color w:val="000000"/>
          <w:sz w:val="26"/>
          <w:szCs w:val="26"/>
        </w:rPr>
      </w:pPr>
      <w:r w:rsidRPr="00D9560A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２．見学人数：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生徒・児童　　　　　　名（学年　　　　年）</w:t>
      </w:r>
    </w:p>
    <w:p w:rsidR="00D2712C" w:rsidRDefault="00D2712C" w:rsidP="00D2712C">
      <w:pPr>
        <w:kinsoku/>
        <w:wordWrap/>
        <w:autoSpaceDE/>
        <w:adjustRightInd/>
        <w:jc w:val="left"/>
        <w:rPr>
          <w:rFonts w:ascii="ＭＳ 明朝" w:hAnsi="ＭＳ 明朝"/>
          <w:color w:val="000000"/>
          <w:sz w:val="26"/>
          <w:szCs w:val="26"/>
        </w:rPr>
      </w:pP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>引率者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名（合計　　　　名）</w:t>
      </w:r>
      <w:r>
        <w:rPr>
          <w:rFonts w:ascii="ＭＳ 明朝" w:hAnsi="ＭＳ 明朝" w:hint="eastAsia"/>
          <w:color w:val="000000"/>
          <w:sz w:val="26"/>
          <w:szCs w:val="26"/>
        </w:rPr>
        <w:t>全　　クラス</w:t>
      </w:r>
    </w:p>
    <w:p w:rsidR="00D2712C" w:rsidRPr="002F4D4D" w:rsidRDefault="00D2712C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</w:t>
      </w:r>
    </w:p>
    <w:p w:rsidR="00D2712C" w:rsidRDefault="00C57D58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D2712C">
        <w:rPr>
          <w:rFonts w:hint="eastAsia"/>
          <w:sz w:val="26"/>
          <w:szCs w:val="26"/>
        </w:rPr>
        <w:t xml:space="preserve">　　　　　　　　</w:t>
      </w:r>
      <w:r w:rsidR="00D2712C">
        <w:rPr>
          <w:rFonts w:ascii="ＭＳ 明朝" w:hAnsi="ＭＳ 明朝" w:hint="eastAsia"/>
          <w:color w:val="000000"/>
          <w:sz w:val="26"/>
          <w:szCs w:val="26"/>
        </w:rPr>
        <w:t>ア　クラスごとに見学</w:t>
      </w:r>
    </w:p>
    <w:p w:rsidR="00D2712C" w:rsidRDefault="00D2712C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イ　班別（約　　　人、　　班）で見学</w:t>
      </w:r>
    </w:p>
    <w:p w:rsidR="00C57D58" w:rsidRDefault="00C57D58" w:rsidP="00D2712C">
      <w:pPr>
        <w:kinsoku/>
        <w:wordWrap/>
        <w:autoSpaceDE/>
        <w:adjustRightInd/>
        <w:spacing w:line="0" w:lineRule="atLeast"/>
        <w:ind w:firstLineChars="1000" w:firstLine="2000"/>
        <w:jc w:val="left"/>
        <w:rPr>
          <w:sz w:val="20"/>
        </w:rPr>
      </w:pPr>
      <w:bookmarkStart w:id="0" w:name="_GoBack"/>
      <w:bookmarkEnd w:id="0"/>
    </w:p>
    <w:p w:rsidR="001D3719" w:rsidRPr="00AE1AB5" w:rsidRDefault="002D1D3D" w:rsidP="001D3719">
      <w:pPr>
        <w:kinsoku/>
        <w:wordWrap/>
        <w:autoSpaceDE/>
        <w:adjustRightInd/>
        <w:spacing w:line="0" w:lineRule="atLeast"/>
        <w:ind w:firstLineChars="1000" w:firstLine="2600"/>
        <w:jc w:val="left"/>
        <w:rPr>
          <w:sz w:val="20"/>
        </w:rPr>
      </w:pPr>
      <w:r>
        <w:rPr>
          <w:rFonts w:ascii="ＭＳ 明朝" w:hAnsi="ＭＳ 明朝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30480</wp:posOffset>
                </wp:positionV>
                <wp:extent cx="5685155" cy="0"/>
                <wp:effectExtent l="6985" t="11430" r="13335" b="762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0811" id="AutoShape 39" o:spid="_x0000_s1026" type="#_x0000_t32" style="position:absolute;left:0;text-align:left;margin-left:35.05pt;margin-top:2.4pt;width:44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X/LQIAAFYEAAAOAAAAZHJzL2Uyb0RvYy54bWysVMGO2jAQvVfqP1i+QwhL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C57D58" w:rsidRDefault="00D2712C" w:rsidP="00C57D58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/>
          <w:color w:val="000000"/>
          <w:sz w:val="26"/>
          <w:szCs w:val="26"/>
          <w:lang w:eastAsia="zh-CN"/>
        </w:rPr>
      </w:pPr>
      <w:r w:rsidRPr="00033CDA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３．昼食場所：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</w:t>
      </w:r>
      <w:r w:rsidR="00C57D58"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必要　　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>、</w:t>
      </w:r>
      <w:r w:rsidR="00C57D58"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不要　</w:t>
      </w:r>
    </w:p>
    <w:p w:rsidR="00D2712C" w:rsidRPr="001D3719" w:rsidRDefault="00C57D58" w:rsidP="001D3719">
      <w:pPr>
        <w:kinsoku/>
        <w:wordWrap/>
        <w:autoSpaceDE/>
        <w:adjustRightInd/>
        <w:spacing w:line="0" w:lineRule="atLeast"/>
        <w:ind w:firstLineChars="200" w:firstLine="520"/>
        <w:jc w:val="left"/>
        <w:rPr>
          <w:rFonts w:ascii="ＭＳ 明朝" w:hAnsi="ＭＳ 明朝"/>
          <w:color w:val="0070C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</w:t>
      </w:r>
      <w:r w:rsidRPr="001D3719">
        <w:rPr>
          <w:rFonts w:ascii="ＭＳ 明朝" w:hAnsi="ＭＳ 明朝" w:hint="eastAsia"/>
          <w:color w:val="0070C0"/>
          <w:sz w:val="20"/>
        </w:rPr>
        <w:t>※必要な場合は、</w:t>
      </w:r>
      <w:r w:rsidRPr="001D3719">
        <w:rPr>
          <w:rFonts w:ascii="ＭＳ 明朝" w:hAnsi="ＭＳ 明朝" w:hint="eastAsia"/>
          <w:color w:val="0070C0"/>
          <w:sz w:val="20"/>
          <w:u w:val="single"/>
        </w:rPr>
        <w:t>【施設利用承認申請書】</w:t>
      </w:r>
      <w:r w:rsidRPr="001D3719">
        <w:rPr>
          <w:rFonts w:ascii="ＭＳ 明朝" w:hAnsi="ＭＳ 明朝" w:hint="eastAsia"/>
          <w:color w:val="0070C0"/>
          <w:sz w:val="20"/>
        </w:rPr>
        <w:t>をご提出ください。</w:t>
      </w:r>
    </w:p>
    <w:p w:rsidR="00C57D58" w:rsidRPr="001D3719" w:rsidRDefault="002D1D3D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123190</wp:posOffset>
                </wp:positionV>
                <wp:extent cx="5685155" cy="0"/>
                <wp:effectExtent l="6985" t="8890" r="13335" b="1016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691E" id="AutoShape 40" o:spid="_x0000_s1026" type="#_x0000_t32" style="position:absolute;left:0;text-align:left;margin-left:35.05pt;margin-top:9.7pt;width:44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C57D58" w:rsidRPr="00AE1AB5" w:rsidRDefault="00C57D58" w:rsidP="001D3719">
      <w:pPr>
        <w:kinsoku/>
        <w:wordWrap/>
        <w:autoSpaceDE/>
        <w:adjustRightInd/>
        <w:spacing w:line="0" w:lineRule="atLeast"/>
        <w:ind w:rightChars="-286" w:right="-601" w:firstLineChars="200" w:firstLine="520"/>
        <w:rPr>
          <w:rFonts w:ascii="ＭＳ ゴシック" w:eastAsia="ＭＳ ゴシック" w:hAnsi="ＭＳ ゴシック"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AE1AB5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Pr="00AE1AB5">
        <w:rPr>
          <w:rFonts w:ascii="ＭＳ ゴシック" w:eastAsia="ＭＳ ゴシック" w:hAnsi="ＭＳ ゴシック" w:hint="eastAsia"/>
          <w:color w:val="000000"/>
          <w:sz w:val="26"/>
          <w:szCs w:val="26"/>
        </w:rPr>
        <w:t>来村方法：</w:t>
      </w:r>
      <w:r w:rsidRPr="00AE1AB5">
        <w:rPr>
          <w:color w:val="000000"/>
          <w:sz w:val="26"/>
          <w:szCs w:val="26"/>
        </w:rPr>
        <w:tab/>
      </w:r>
      <w:r w:rsidRPr="00AE1AB5">
        <w:rPr>
          <w:rFonts w:hint="eastAsia"/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ア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貸切バス（　　台）、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イ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市内周遊ぐるっと</w:t>
      </w:r>
      <w:r w:rsidRPr="00AE1AB5">
        <w:rPr>
          <w:color w:val="000000"/>
          <w:w w:val="90"/>
          <w:sz w:val="26"/>
          <w:szCs w:val="26"/>
        </w:rPr>
        <w:t>BUS</w:t>
      </w:r>
      <w:r w:rsidRPr="00AE1AB5">
        <w:rPr>
          <w:rFonts w:hint="eastAsia"/>
          <w:color w:val="000000"/>
          <w:w w:val="90"/>
          <w:sz w:val="26"/>
          <w:szCs w:val="26"/>
        </w:rPr>
        <w:t>、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ウ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路線バス、</w:t>
      </w:r>
      <w:r w:rsidRPr="00AE1AB5">
        <w:rPr>
          <w:color w:val="000000"/>
          <w:sz w:val="26"/>
          <w:szCs w:val="26"/>
        </w:rPr>
        <w:t xml:space="preserve"> </w:t>
      </w:r>
    </w:p>
    <w:p w:rsidR="00C57D58" w:rsidRPr="00AE1AB5" w:rsidRDefault="00C57D58" w:rsidP="00B73271">
      <w:pPr>
        <w:kinsoku/>
        <w:wordWrap/>
        <w:autoSpaceDE/>
        <w:adjustRightInd/>
        <w:spacing w:line="0" w:lineRule="atLeast"/>
        <w:ind w:rightChars="-286" w:right="-601" w:firstLineChars="1000" w:firstLine="2600"/>
        <w:rPr>
          <w:rFonts w:ascii="ＭＳ 明朝" w:hAnsi="ＭＳ 明朝"/>
          <w:color w:val="000000"/>
          <w:sz w:val="26"/>
          <w:szCs w:val="26"/>
        </w:rPr>
      </w:pPr>
      <w:r w:rsidRPr="00AE1AB5">
        <w:rPr>
          <w:rFonts w:hint="eastAsia"/>
          <w:color w:val="000000"/>
          <w:sz w:val="26"/>
          <w:szCs w:val="26"/>
        </w:rPr>
        <w:t>エ</w:t>
      </w:r>
      <w:r w:rsidRPr="00AE1AB5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徒歩、　オ</w:t>
      </w:r>
      <w:r w:rsidRPr="00AE1AB5">
        <w:rPr>
          <w:rFonts w:hint="eastAsia"/>
          <w:color w:val="000000"/>
          <w:sz w:val="26"/>
          <w:szCs w:val="26"/>
        </w:rPr>
        <w:t xml:space="preserve">その他（　　　　　</w:t>
      </w:r>
      <w:r w:rsidRPr="00AE1AB5">
        <w:rPr>
          <w:rFonts w:hint="eastAsia"/>
          <w:color w:val="000000"/>
          <w:sz w:val="26"/>
          <w:szCs w:val="26"/>
        </w:rPr>
        <w:t xml:space="preserve">               </w:t>
      </w:r>
      <w:r w:rsidRPr="00AE1AB5">
        <w:rPr>
          <w:rFonts w:hint="eastAsia"/>
          <w:color w:val="000000"/>
          <w:sz w:val="26"/>
          <w:szCs w:val="26"/>
        </w:rPr>
        <w:t>）</w:t>
      </w:r>
    </w:p>
    <w:p w:rsidR="00C57D58" w:rsidRPr="001D3719" w:rsidRDefault="001D3719" w:rsidP="001D3719">
      <w:pPr>
        <w:kinsoku/>
        <w:wordWrap/>
        <w:autoSpaceDE/>
        <w:adjustRightInd/>
        <w:snapToGrid w:val="0"/>
        <w:spacing w:line="0" w:lineRule="atLeast"/>
        <w:ind w:firstLineChars="1300" w:firstLine="2600"/>
        <w:rPr>
          <w:rFonts w:ascii="ＭＳ 明朝" w:hAnsi="ＭＳ 明朝"/>
          <w:color w:val="0070C0"/>
          <w:sz w:val="20"/>
        </w:rPr>
      </w:pPr>
      <w:r>
        <w:rPr>
          <w:rFonts w:ascii="ＭＳ 明朝" w:hAnsi="ＭＳ 明朝" w:hint="eastAsia"/>
          <w:color w:val="0070C0"/>
          <w:sz w:val="20"/>
        </w:rPr>
        <w:t>※</w:t>
      </w:r>
      <w:r w:rsidR="00C57D58" w:rsidRPr="001D3719">
        <w:rPr>
          <w:rFonts w:ascii="ＭＳ 明朝" w:hAnsi="ＭＳ 明朝" w:hint="eastAsia"/>
          <w:color w:val="0070C0"/>
          <w:sz w:val="20"/>
        </w:rPr>
        <w:t>市内周遊ぐるっとBUS、路線バスをご利用の場合は、発着時刻や乗車定員を</w:t>
      </w:r>
    </w:p>
    <w:p w:rsidR="00C57D58" w:rsidRPr="001D3719" w:rsidRDefault="00C57D58" w:rsidP="001D3719">
      <w:pPr>
        <w:kinsoku/>
        <w:wordWrap/>
        <w:autoSpaceDE/>
        <w:adjustRightInd/>
        <w:snapToGrid w:val="0"/>
        <w:spacing w:line="0" w:lineRule="atLeast"/>
        <w:ind w:firstLineChars="1400" w:firstLine="2800"/>
        <w:rPr>
          <w:rFonts w:ascii="ＭＳ 明朝" w:hAnsi="ＭＳ 明朝"/>
          <w:color w:val="0070C0"/>
          <w:sz w:val="20"/>
        </w:rPr>
      </w:pPr>
      <w:r w:rsidRPr="001D3719">
        <w:rPr>
          <w:rFonts w:ascii="ＭＳ 明朝" w:hAnsi="ＭＳ 明朝" w:hint="eastAsia"/>
          <w:color w:val="0070C0"/>
          <w:sz w:val="20"/>
        </w:rPr>
        <w:t>ご確認ください。</w:t>
      </w:r>
    </w:p>
    <w:p w:rsidR="00C57D58" w:rsidRPr="00AE1AB5" w:rsidRDefault="002D1D3D" w:rsidP="00C57D58">
      <w:pPr>
        <w:kinsoku/>
        <w:wordWrap/>
        <w:autoSpaceDE/>
        <w:adjustRightInd/>
        <w:snapToGrid w:val="0"/>
        <w:spacing w:line="360" w:lineRule="auto"/>
        <w:ind w:firstLineChars="1500" w:firstLine="3000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93345</wp:posOffset>
                </wp:positionV>
                <wp:extent cx="5685155" cy="0"/>
                <wp:effectExtent l="6985" t="7620" r="13335" b="114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A4D3" id="AutoShape 41" o:spid="_x0000_s1026" type="#_x0000_t32" style="position:absolute;left:0;text-align:left;margin-left:35.05pt;margin-top:7.35pt;width:447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">
                <v:stroke dashstyle="1 1"/>
              </v:shape>
            </w:pict>
          </mc:Fallback>
        </mc:AlternateContent>
      </w:r>
    </w:p>
    <w:p w:rsidR="00C57D58" w:rsidRPr="00895C47" w:rsidRDefault="00C57D58" w:rsidP="00B73271">
      <w:pPr>
        <w:kinsoku/>
        <w:wordWrap/>
        <w:autoSpaceDE/>
        <w:adjustRightInd/>
        <w:snapToGrid w:val="0"/>
        <w:spacing w:line="0" w:lineRule="atLeast"/>
        <w:ind w:firstLineChars="200" w:firstLine="520"/>
        <w:rPr>
          <w:rFonts w:ascii="ＭＳ 明朝" w:hAnsi="ＭＳ 明朝"/>
          <w:color w:val="000000"/>
          <w:w w:val="8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</w:rPr>
        <w:t>５</w:t>
      </w:r>
      <w:r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．</w:t>
      </w:r>
      <w:r w:rsidRPr="00C57D58">
        <w:rPr>
          <w:rFonts w:ascii="ＭＳ ゴシック" w:eastAsia="ＭＳ ゴシック" w:hAnsi="ＭＳ ゴシック" w:hint="eastAsia"/>
          <w:color w:val="000000"/>
          <w:spacing w:val="45"/>
          <w:sz w:val="26"/>
          <w:szCs w:val="26"/>
          <w:fitText w:val="960" w:id="1416348161"/>
        </w:rPr>
        <w:t>駐車</w:t>
      </w:r>
      <w:r w:rsidRPr="00C57D58">
        <w:rPr>
          <w:rFonts w:ascii="ＭＳ ゴシック" w:eastAsia="ＭＳ ゴシック" w:hAnsi="ＭＳ ゴシック" w:hint="eastAsia"/>
          <w:color w:val="000000"/>
          <w:sz w:val="26"/>
          <w:szCs w:val="26"/>
          <w:fitText w:val="960" w:id="1416348161"/>
        </w:rPr>
        <w:t>場</w:t>
      </w:r>
      <w:r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：　</w:t>
      </w:r>
      <w:r>
        <w:rPr>
          <w:rFonts w:ascii="ＭＳ 明朝" w:hAnsi="ＭＳ 明朝" w:hint="eastAsia"/>
          <w:color w:val="000000"/>
          <w:w w:val="80"/>
          <w:sz w:val="26"/>
          <w:szCs w:val="26"/>
        </w:rPr>
        <w:t xml:space="preserve">ア 西側駐車場（大型バス１～３台まで）､イ </w:t>
      </w:r>
      <w:r w:rsidRPr="00895C47">
        <w:rPr>
          <w:rFonts w:ascii="ＭＳ 明朝" w:hAnsi="ＭＳ 明朝" w:hint="eastAsia"/>
          <w:color w:val="000000"/>
          <w:w w:val="80"/>
          <w:sz w:val="26"/>
          <w:szCs w:val="26"/>
        </w:rPr>
        <w:t>東側駐車場（大型バス４台以上）</w:t>
      </w:r>
    </w:p>
    <w:p w:rsidR="00C57D58" w:rsidRPr="001D3719" w:rsidRDefault="00C57D58" w:rsidP="00B73271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/>
          <w:color w:val="0070C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　　</w:t>
      </w:r>
      <w:r w:rsidRPr="001D3719">
        <w:rPr>
          <w:rFonts w:ascii="ＭＳ 明朝" w:hAnsi="ＭＳ 明朝" w:hint="eastAsia"/>
          <w:color w:val="0070C0"/>
          <w:sz w:val="20"/>
        </w:rPr>
        <w:t>※駐車場以外でのバスの乗降は大変危険なのでご遠慮ください。</w:t>
      </w:r>
    </w:p>
    <w:p w:rsidR="001D3719" w:rsidRPr="000F3684" w:rsidRDefault="002D1D3D" w:rsidP="00B73271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102870</wp:posOffset>
                </wp:positionV>
                <wp:extent cx="5685155" cy="0"/>
                <wp:effectExtent l="6985" t="7620" r="13335" b="1143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8BBB" id="AutoShape 42" o:spid="_x0000_s1026" type="#_x0000_t32" style="position:absolute;left:0;text-align:left;margin-left:35.05pt;margin-top:8.1pt;width:44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DA20E8" w:rsidRDefault="002D1D3D" w:rsidP="00C57D58">
      <w:pPr>
        <w:kinsoku/>
        <w:wordWrap/>
        <w:autoSpaceDE/>
        <w:adjustRightInd/>
        <w:ind w:firstLineChars="200" w:firstLine="52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400685</wp:posOffset>
                </wp:positionV>
                <wp:extent cx="111125" cy="1207770"/>
                <wp:effectExtent l="12065" t="10160" r="10160" b="107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207770"/>
                        </a:xfrm>
                        <a:prstGeom prst="rightBracket">
                          <a:avLst>
                            <a:gd name="adj" fmla="val 90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4BC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" o:spid="_x0000_s1026" type="#_x0000_t86" style="position:absolute;left:0;text-align:left;margin-left:468.95pt;margin-top:31.55pt;width:8.75pt;height:9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400685</wp:posOffset>
                </wp:positionV>
                <wp:extent cx="167005" cy="1207770"/>
                <wp:effectExtent l="8890" t="10160" r="5080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207770"/>
                        </a:xfrm>
                        <a:prstGeom prst="leftBracket">
                          <a:avLst>
                            <a:gd name="adj" fmla="val 602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BCD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56.95pt;margin-top:31.55pt;width:13.15pt;height:9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rGeg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C57D58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C57D58" w:rsidRPr="00053E4E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C57D58" w:rsidRPr="00C57D58">
        <w:rPr>
          <w:rFonts w:ascii="ＭＳ ゴシック" w:eastAsia="ＭＳ ゴシック" w:hAnsi="ＭＳ ゴシック" w:hint="eastAsia"/>
          <w:spacing w:val="21"/>
          <w:sz w:val="26"/>
          <w:szCs w:val="26"/>
          <w:fitText w:val="1170" w:id="1416348162"/>
        </w:rPr>
        <w:t>その他</w:t>
      </w:r>
      <w:r w:rsidR="00C57D58" w:rsidRPr="00C57D58">
        <w:rPr>
          <w:rFonts w:ascii="ＭＳ ゴシック" w:eastAsia="ＭＳ ゴシック" w:hAnsi="ＭＳ ゴシック" w:hint="eastAsia"/>
          <w:spacing w:val="2"/>
          <w:sz w:val="26"/>
          <w:szCs w:val="26"/>
          <w:fitText w:val="1170" w:id="1416348162"/>
        </w:rPr>
        <w:t>：</w:t>
      </w:r>
      <w:r w:rsidR="00C57D58" w:rsidRPr="00053E4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73271">
        <w:rPr>
          <w:rFonts w:ascii="ＭＳ ゴシック" w:eastAsia="ＭＳ ゴシック" w:hAnsi="ＭＳ ゴシック" w:hint="eastAsia"/>
          <w:sz w:val="20"/>
        </w:rPr>
        <w:t>見学内容について特にご希望があればご記入ください。</w:t>
      </w:r>
    </w:p>
    <w:p w:rsidR="00E45EFB" w:rsidRDefault="00E45EFB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C57D58" w:rsidRDefault="00C57D58" w:rsidP="008B0CF7">
      <w:pPr>
        <w:pStyle w:val="a3"/>
        <w:adjustRightInd/>
        <w:rPr>
          <w:sz w:val="22"/>
        </w:rPr>
      </w:pPr>
    </w:p>
    <w:p w:rsidR="00D34010" w:rsidRPr="00FF47AA" w:rsidRDefault="002D1D3D" w:rsidP="00FF47AA">
      <w:pPr>
        <w:pStyle w:val="a3"/>
        <w:adjustRightInd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17780</wp:posOffset>
                </wp:positionV>
                <wp:extent cx="2260600" cy="267970"/>
                <wp:effectExtent l="635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7AA" w:rsidRDefault="00FF47AA" w:rsidP="00FF47AA">
                            <w:pPr>
                              <w:kinsoku/>
                              <w:wordWrap/>
                              <w:autoSpaceDE/>
                              <w:adjustRightInd/>
                              <w:rPr>
                                <w:rFonts w:ascii="ＭＳ 明朝" w:hAnsi="ＭＳ 明朝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</w:rPr>
                              <w:t>記入ありがとうございました。</w:t>
                            </w:r>
                          </w:p>
                        </w:txbxContent>
                      </wps:txbx>
                      <wps:bodyPr rot="0" vert="horz" wrap="square" lIns="74520" tIns="9000" rIns="74520" bIns="64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6.55pt;margin-top:1.4pt;width:178pt;height:21.1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Etw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" filled="f" stroked="f">
                <v:textbox inset="2.07mm,.25mm,2.07mm,.18mm">
                  <w:txbxContent>
                    <w:p w:rsidR="00FF47AA" w:rsidRDefault="00FF47AA" w:rsidP="00FF47AA">
                      <w:pPr>
                        <w:kinsoku/>
                        <w:wordWrap/>
                        <w:autoSpaceDE/>
                        <w:adjustRightInd/>
                        <w:rPr>
                          <w:rFonts w:ascii="ＭＳ 明朝" w:hAnsi="ＭＳ 明朝"/>
                          <w:snapToGrid w:val="0"/>
                          <w:color w:val="00000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ご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</w:rPr>
                        <w:t>記入ありがとうございました。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4010" w:rsidRPr="00FF47AA" w:rsidSect="005B351E">
      <w:pgSz w:w="11906" w:h="16838"/>
      <w:pgMar w:top="454" w:right="1077" w:bottom="454" w:left="107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05" w:rsidRDefault="00807405">
      <w:r>
        <w:separator/>
      </w:r>
    </w:p>
  </w:endnote>
  <w:endnote w:type="continuationSeparator" w:id="0">
    <w:p w:rsidR="00807405" w:rsidRDefault="008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05" w:rsidRDefault="00807405">
      <w:r>
        <w:separator/>
      </w:r>
    </w:p>
  </w:footnote>
  <w:footnote w:type="continuationSeparator" w:id="0">
    <w:p w:rsidR="00807405" w:rsidRDefault="0080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B8A"/>
    <w:multiLevelType w:val="hybridMultilevel"/>
    <w:tmpl w:val="F28EE20A"/>
    <w:lvl w:ilvl="0" w:tplc="44003796">
      <w:start w:val="5"/>
      <w:numFmt w:val="bullet"/>
      <w:lvlText w:val="※"/>
      <w:lvlJc w:val="left"/>
      <w:pPr>
        <w:ind w:left="29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 w15:restartNumberingAfterBreak="0">
    <w:nsid w:val="489371F4"/>
    <w:multiLevelType w:val="hybridMultilevel"/>
    <w:tmpl w:val="EEC49EE4"/>
    <w:lvl w:ilvl="0" w:tplc="FCB06FBC">
      <w:start w:val="5"/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E1"/>
    <w:rsid w:val="00006F00"/>
    <w:rsid w:val="00011FE9"/>
    <w:rsid w:val="00033CDA"/>
    <w:rsid w:val="0003427F"/>
    <w:rsid w:val="00053E4E"/>
    <w:rsid w:val="00055BAE"/>
    <w:rsid w:val="000A6DA5"/>
    <w:rsid w:val="000D17CA"/>
    <w:rsid w:val="000F1F56"/>
    <w:rsid w:val="000F3684"/>
    <w:rsid w:val="000F5BF3"/>
    <w:rsid w:val="000F5DFE"/>
    <w:rsid w:val="001001E3"/>
    <w:rsid w:val="00142977"/>
    <w:rsid w:val="00151ADD"/>
    <w:rsid w:val="00173CE9"/>
    <w:rsid w:val="00181941"/>
    <w:rsid w:val="001D3719"/>
    <w:rsid w:val="001D37D7"/>
    <w:rsid w:val="002005A4"/>
    <w:rsid w:val="00225086"/>
    <w:rsid w:val="00243962"/>
    <w:rsid w:val="002A109A"/>
    <w:rsid w:val="002C351D"/>
    <w:rsid w:val="002C75B4"/>
    <w:rsid w:val="002D1D3D"/>
    <w:rsid w:val="002F4D4D"/>
    <w:rsid w:val="00364940"/>
    <w:rsid w:val="003A5CE0"/>
    <w:rsid w:val="00495EFF"/>
    <w:rsid w:val="004B4B4E"/>
    <w:rsid w:val="004B74B0"/>
    <w:rsid w:val="00515A8F"/>
    <w:rsid w:val="0055537E"/>
    <w:rsid w:val="005A699E"/>
    <w:rsid w:val="005B351E"/>
    <w:rsid w:val="005B7B21"/>
    <w:rsid w:val="00617DEB"/>
    <w:rsid w:val="00641E7D"/>
    <w:rsid w:val="00657874"/>
    <w:rsid w:val="0067384A"/>
    <w:rsid w:val="006A0746"/>
    <w:rsid w:val="0070772E"/>
    <w:rsid w:val="007518A5"/>
    <w:rsid w:val="0077646B"/>
    <w:rsid w:val="007A09B9"/>
    <w:rsid w:val="00807405"/>
    <w:rsid w:val="008732D3"/>
    <w:rsid w:val="00891A34"/>
    <w:rsid w:val="00895C47"/>
    <w:rsid w:val="008B0CF7"/>
    <w:rsid w:val="008D0046"/>
    <w:rsid w:val="008F5938"/>
    <w:rsid w:val="009B16B8"/>
    <w:rsid w:val="009D1F75"/>
    <w:rsid w:val="009F0373"/>
    <w:rsid w:val="009F2967"/>
    <w:rsid w:val="009F3307"/>
    <w:rsid w:val="00A156E3"/>
    <w:rsid w:val="00A73D74"/>
    <w:rsid w:val="00AA5DC1"/>
    <w:rsid w:val="00AB5764"/>
    <w:rsid w:val="00AC77E1"/>
    <w:rsid w:val="00AE1AB5"/>
    <w:rsid w:val="00B73271"/>
    <w:rsid w:val="00BA6275"/>
    <w:rsid w:val="00BF5255"/>
    <w:rsid w:val="00C57D58"/>
    <w:rsid w:val="00C7338C"/>
    <w:rsid w:val="00CC2F92"/>
    <w:rsid w:val="00D2712C"/>
    <w:rsid w:val="00D307ED"/>
    <w:rsid w:val="00D34010"/>
    <w:rsid w:val="00D469DB"/>
    <w:rsid w:val="00D9560A"/>
    <w:rsid w:val="00DA20E8"/>
    <w:rsid w:val="00DE12CD"/>
    <w:rsid w:val="00E45EFB"/>
    <w:rsid w:val="00F061B9"/>
    <w:rsid w:val="00F74011"/>
    <w:rsid w:val="00F751A3"/>
    <w:rsid w:val="00FF47A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19902ADB.dotm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2016-05-21T05:27:00Z</cp:lastPrinted>
  <dcterms:created xsi:type="dcterms:W3CDTF">2020-08-06T00:50:00Z</dcterms:created>
  <dcterms:modified xsi:type="dcterms:W3CDTF">2023-03-30T02:37:00Z</dcterms:modified>
</cp:coreProperties>
</file>